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D72B2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43001-80/2020</w:t>
            </w:r>
            <w:r w:rsidR="009714C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B17C77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D72B2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D-42/20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17C7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08.05</w:t>
            </w:r>
            <w:r w:rsidR="00D72B2E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D72B2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2431-20-000472/0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D72B2E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križišča R1-201/0205 Kraje-Hrušica v km 4,030 in R2-452/0368 Hrušica-Javornik v km 0,000  ter AC priključka Jesenice-zahod (Hrušica)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9714C2" w:rsidRPr="009714C2" w:rsidRDefault="009714C2" w:rsidP="009714C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9714C2">
        <w:rPr>
          <w:rFonts w:ascii="Tahoma" w:hAnsi="Tahoma" w:cs="Tahoma"/>
          <w:b/>
          <w:color w:val="333333"/>
          <w:sz w:val="22"/>
          <w:szCs w:val="22"/>
        </w:rPr>
        <w:t>JN002544/2020-W01 - D-042/20; PZI križišča R1-201/0205 Kraje-Hrušica v km 4,030 in R2-452/0368 Hrušica-Javornik v km 0,000 ter AC priključka Jesenice-zahod (Hrušica), datum objave: 22.04.2020</w:t>
      </w:r>
    </w:p>
    <w:p w:rsidR="009714C2" w:rsidRPr="009714C2" w:rsidRDefault="009877D3" w:rsidP="009714C2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</w:t>
      </w:r>
      <w:r w:rsidR="00B17C77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07.05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.2020   </w:t>
      </w:r>
      <w:r w:rsidR="00B17C77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21:54</w:t>
      </w:r>
    </w:p>
    <w:p w:rsidR="00B17C77" w:rsidRDefault="00B17C77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B17C77" w:rsidRDefault="00B17C77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B17C77" w:rsidRDefault="00B17C77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B17C77" w:rsidRDefault="00B17C77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B17C77" w:rsidRDefault="00B17C77" w:rsidP="00B17C7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B17C77">
        <w:rPr>
          <w:rFonts w:ascii="Tahoma" w:hAnsi="Tahoma" w:cs="Tahoma"/>
          <w:color w:val="333333"/>
          <w:sz w:val="22"/>
          <w:szCs w:val="22"/>
        </w:rPr>
        <w:t xml:space="preserve">Pozdravljeni, </w:t>
      </w:r>
      <w:r w:rsidRPr="00B17C77">
        <w:rPr>
          <w:rFonts w:ascii="Tahoma" w:hAnsi="Tahoma" w:cs="Tahoma"/>
          <w:color w:val="333333"/>
          <w:sz w:val="22"/>
          <w:szCs w:val="22"/>
        </w:rPr>
        <w:br/>
      </w:r>
      <w:r w:rsidRPr="00B17C77">
        <w:rPr>
          <w:rFonts w:ascii="Tahoma" w:hAnsi="Tahoma" w:cs="Tahoma"/>
          <w:color w:val="333333"/>
          <w:sz w:val="22"/>
          <w:szCs w:val="22"/>
        </w:rPr>
        <w:br/>
        <w:t xml:space="preserve">iz projektne naloge je razvidno, da je potrebno izdelati načrt zaščite / prestavitve vodovoda. </w:t>
      </w:r>
      <w:r w:rsidRPr="00B17C77">
        <w:rPr>
          <w:rFonts w:ascii="Tahoma" w:hAnsi="Tahoma" w:cs="Tahoma"/>
          <w:color w:val="333333"/>
          <w:sz w:val="22"/>
          <w:szCs w:val="22"/>
        </w:rPr>
        <w:br/>
        <w:t>Te postavke v specifikaciji del nismo zasledili. Lahko pričakujmo dopolnjeno specifikacijo?</w:t>
      </w:r>
    </w:p>
    <w:p w:rsidR="00B17C77" w:rsidRPr="00B17C77" w:rsidRDefault="00B17C77" w:rsidP="00B17C7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B17C77" w:rsidRPr="00B17C77" w:rsidRDefault="00B17C77" w:rsidP="00B17C7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B17C77" w:rsidRPr="00B17C77" w:rsidRDefault="00B17C77" w:rsidP="00B17C77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F643D5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261F75" w:rsidRPr="00A9293C" w:rsidRDefault="00261F75" w:rsidP="00261F75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Omenjeni vodovod se nahaja na meji obdelave obravnavanega odseka (prečkanje). Ker se predvideva, da bo potrebna samo zaščita omenjenega voda, se le-to prikaže v skupni situaciji komunalnih vodov ter se vključi v sklop PZI načrta gradbenih konstrukcij – cesta. Ločen načrt zaščite oziroma prestavitve vodovoda ni potreben. Specifikacije naročnik ne bo spreminjal.</w:t>
      </w:r>
    </w:p>
    <w:p w:rsidR="00261F75" w:rsidRPr="00637BE6" w:rsidRDefault="00261F75" w:rsidP="00261F75">
      <w:pPr>
        <w:rPr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B2E" w:rsidRDefault="00D72B2E">
      <w:r>
        <w:separator/>
      </w:r>
    </w:p>
  </w:endnote>
  <w:endnote w:type="continuationSeparator" w:id="0">
    <w:p w:rsidR="00D72B2E" w:rsidRDefault="00D7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2E" w:rsidRDefault="00D72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72B2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72B2E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72B2E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72B2E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B2E" w:rsidRDefault="00D72B2E">
      <w:r>
        <w:separator/>
      </w:r>
    </w:p>
  </w:footnote>
  <w:footnote w:type="continuationSeparator" w:id="0">
    <w:p w:rsidR="00D72B2E" w:rsidRDefault="00D7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2E" w:rsidRDefault="00D72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2E" w:rsidRDefault="00D72B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72B2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2E"/>
    <w:rsid w:val="000646A9"/>
    <w:rsid w:val="000E7E2B"/>
    <w:rsid w:val="001836BB"/>
    <w:rsid w:val="00216549"/>
    <w:rsid w:val="002507C2"/>
    <w:rsid w:val="00261F75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D6A9C"/>
    <w:rsid w:val="009714C2"/>
    <w:rsid w:val="009877D3"/>
    <w:rsid w:val="009B1FD9"/>
    <w:rsid w:val="00A05C73"/>
    <w:rsid w:val="00A17575"/>
    <w:rsid w:val="00AD3747"/>
    <w:rsid w:val="00B17C77"/>
    <w:rsid w:val="00D72B2E"/>
    <w:rsid w:val="00DB7CDA"/>
    <w:rsid w:val="00E51016"/>
    <w:rsid w:val="00E66D5B"/>
    <w:rsid w:val="00E813F4"/>
    <w:rsid w:val="00EA1375"/>
    <w:rsid w:val="00F065CA"/>
    <w:rsid w:val="00F643D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F0BB6E0-28A8-4E77-A36D-68EFD842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9714C2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714C2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54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10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5435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142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2020-05-08T05:44:00Z</dcterms:created>
  <dcterms:modified xsi:type="dcterms:W3CDTF">2020-05-08T07:57:00Z</dcterms:modified>
</cp:coreProperties>
</file>